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33"/>
        <w:gridCol w:w="1384"/>
        <w:gridCol w:w="270"/>
        <w:gridCol w:w="1831"/>
        <w:gridCol w:w="357"/>
        <w:gridCol w:w="3781"/>
        <w:gridCol w:w="236"/>
        <w:gridCol w:w="1647"/>
        <w:gridCol w:w="236"/>
        <w:gridCol w:w="1675"/>
        <w:gridCol w:w="61"/>
      </w:tblGrid>
      <w:tr w:rsidR="003252A1" w:rsidRPr="00671F13" w:rsidTr="00671F13">
        <w:trPr>
          <w:gridAfter w:val="1"/>
          <w:wAfter w:w="61" w:type="dxa"/>
          <w:trHeight w:val="1328"/>
        </w:trPr>
        <w:tc>
          <w:tcPr>
            <w:tcW w:w="74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>
            <w:r>
              <w:rPr>
                <w:noProof/>
                <w:lang w:eastAsia="en-AU"/>
              </w:rPr>
              <w:pict>
                <v:group id="Group 5" o:spid="_x0000_s1026" style="position:absolute;margin-left:3.1pt;margin-top:4pt;width:365.95pt;height:59.8pt;z-index:251658240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">
                  <v:roundrect id="AutoShape 13" o:spid="_x0000_s1027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ItJwwAA&#10;ANsAAAAPAAAAZHJzL2Rvd25yZXYueG1sRI9BawIxFITvBf9DeIXeataKi2yNUgRLr65F29tj87rZ&#10;dvOybrIa/70RhB6HmfmGWayibcWJet84VjAZZyCIK6cbrhV87jbPcxA+IGtsHZOCC3lYLUcPCyy0&#10;O/OWTmWoRYKwL1CBCaErpPSVIYt+7Dri5P243mJIsq+l7vGc4LaVL1mWS4sNpwWDHa0NVX/lYBUc&#10;h3z/NZvWhzIO3++X+W/MKzZKPT3Gt1cQgWL4D9/bH1rBdAK3L+kH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kItJwwAAANsAAAAPAAAAAAAAAAAAAAAAAJcCAABkcnMvZG93&#10;bnJldi54bWxQSwUGAAAAAAQABAD1AAAAhwMAAAAA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622580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622580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Player of the Week</w:t>
                          </w:r>
                          <w:r>
                            <w:rPr>
                              <w:b/>
                              <w:sz w:val="33"/>
                              <w:szCs w:val="33"/>
                            </w:rPr>
                            <w:t xml:space="preserve"> 2018</w:t>
                          </w: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 xml:space="preserve"> </w:t>
                          </w:r>
                        </w:p>
                        <w:p w:rsidR="003252A1" w:rsidRPr="00622580" w:rsidRDefault="003252A1" w:rsidP="00622580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8&#10;fJzCAAAA2gAAAA8AAABkcnMvZG93bnJldi54bWxEj19rgzAUxd8H/Q7hFvrWxgkbxTUVEQaDPU03&#10;6t4u5i5KzY2YrNpv3xQGezycPz/OIV/sIC40+d6xgsddAoK4dbpno+Czft3uQfiArHFwTAqu5CE/&#10;rh4OmGk38wddqmBEHGGfoYIuhDGT0rcdWfQ7NxJH78dNFkOUk5F6wjmO20GmSfIsLfYcCR2OVHbU&#10;nqtfG7lNaZyc6/NTweZreW/6+vtUKbVZL8ULiEBL+A//td+0ghTuV+INkMcb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0/HycwgAAANoAAAAPAAAAAAAAAAAAAAAAAJwCAABk&#10;cnMvZG93bnJldi54bWxQSwUGAAAAAAQABAD3AAAAiwMAAAAA&#10;">
                    <v:imagedata r:id="rId4" o:title=""/>
                    <v:path arrowok="t"/>
                  </v:shape>
                </v:group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>
            <w:pPr>
              <w:rPr>
                <w:noProof/>
                <w:lang w:val="en-US"/>
              </w:rPr>
            </w:pP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>
            <w:pPr>
              <w:rPr>
                <w:noProof/>
                <w:lang w:val="en-US"/>
              </w:rPr>
            </w:pPr>
            <w:r>
              <w:rPr>
                <w:noProof/>
                <w:lang w:eastAsia="en-AU"/>
              </w:rPr>
              <w:pict>
                <v:group id="Group 6" o:spid="_x0000_s1029" style="position:absolute;margin-left:.2pt;margin-top:4pt;width:365.95pt;height:59.8pt;z-index:251659264;mso-position-horizontal-relative:text;mso-position-vertical-relative:text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">
                  <v:roundrect id="AutoShape 13" o:spid="_x0000_s1030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DMTwwAA&#10;ANoAAAAPAAAAZHJzL2Rvd25yZXYueG1sRI9PawIxFMTvQr9DeAVvNavSrWyNIoLSa7fSP7fH5nWz&#10;dfOybrIav31TKHgcZuY3zHIdbSvO1PvGsYLpJANBXDndcK3g8LZ7WIDwAVlj65gUXMnDenU3WmKh&#10;3YVf6VyGWiQI+wIVmBC6QkpfGbLoJ64jTt636y2GJPta6h4vCW5bOcuyXFpsOC0Y7GhrqDqWg1Vw&#10;GvL3z8d5/VHG4Wt/XfzEvGKj1Pg+bp5BBIrhFv5vv2gFT/B3Jd0Auf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xDMTwwAAANoAAAAPAAAAAAAAAAAAAAAAAJcCAABkcnMvZG93&#10;bnJldi54bWxQSwUGAAAAAAQABAD1AAAAhwMAAAAA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7119A9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7119A9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Player of the Week</w:t>
                          </w:r>
                          <w:r>
                            <w:rPr>
                              <w:b/>
                              <w:sz w:val="33"/>
                              <w:szCs w:val="33"/>
                            </w:rPr>
                            <w:t xml:space="preserve"> 2018</w:t>
                          </w: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 xml:space="preserve"> </w:t>
                          </w:r>
                        </w:p>
                        <w:p w:rsidR="003252A1" w:rsidRPr="00622580" w:rsidRDefault="003252A1" w:rsidP="007119A9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 id="Picture 8" o:spid="_x0000_s1031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U&#10;S3a/AAAA2gAAAA8AAABkcnMvZG93bnJldi54bWxET01rwkAQvRf8D8sIvdWNhZYSXYMIgtBTkxb1&#10;NmTHTUh2NmS3Jv33nUOhx8f73haz79WdxtgGNrBeZaCI62BbdgY+q+PTG6iYkC32gcnAD0UodouH&#10;LeY2TPxB9zI5JSEcczTQpDTkWse6IY9xFQZi4W5h9JgEjk7bEScJ971+zrJX7bFlaWhwoENDdVd+&#10;e+m9HFzQU9W97Nl9ze+XtrqeS2Mel/N+AyrRnP7Ff+6TNSBb5YrcAL37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VFEt2vwAAANoAAAAPAAAAAAAAAAAAAAAAAJwCAABkcnMv&#10;ZG93bnJldi54bWxQSwUGAAAAAAQABAD3AAAAiAMAAAAA&#10;">
                    <v:imagedata r:id="rId4" o:title=""/>
                    <v:path arrowok="t"/>
                  </v:shape>
                </v:group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715"/>
        </w:trPr>
        <w:tc>
          <w:tcPr>
            <w:tcW w:w="3773" w:type="dxa"/>
            <w:vMerge w:val="restart"/>
            <w:tcBorders>
              <w:top w:val="single" w:sz="36" w:space="0" w:color="000000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18"/>
              </w:rPr>
            </w:pPr>
            <w:r w:rsidRPr="00671F13">
              <w:rPr>
                <w:b/>
                <w:sz w:val="28"/>
              </w:rPr>
              <w:t>You have been awarded the Coach’s Player of the Week.  Well done!</w:t>
            </w:r>
          </w:p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jc w:val="center"/>
            </w:pPr>
            <w:r w:rsidRPr="00527595">
              <w:rPr>
                <w:noProof/>
                <w:lang w:eastAsia="en-AU"/>
              </w:rPr>
              <w:pict>
                <v:shape id="Picture 41" o:spid="_x0000_i1025" type="#_x0000_t75" style="width:92.25pt;height:67.5pt;visibility:visible">
                  <v:imagedata r:id="rId5" o:title=""/>
                </v:shape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</w:p>
        </w:tc>
        <w:tc>
          <w:tcPr>
            <w:tcW w:w="3781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28"/>
              </w:rPr>
              <w:t>You have been awarded the Coach’s Player of the Week.  Well done!</w:t>
            </w: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  <w:r w:rsidRPr="00527595">
              <w:rPr>
                <w:noProof/>
                <w:lang w:eastAsia="en-AU"/>
              </w:rPr>
              <w:pict>
                <v:shape id="Picture 19" o:spid="_x0000_i1026" type="#_x0000_t75" style="width:92.25pt;height:67.5pt;visibility:visible">
                  <v:imagedata r:id="rId5" o:title=""/>
                </v:shape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103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/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3252A1" w:rsidRPr="00671F13" w:rsidRDefault="003252A1">
            <w:pPr>
              <w:rPr>
                <w:b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</w:tr>
      <w:tr w:rsidR="003252A1" w:rsidRPr="00671F13" w:rsidTr="00671F13">
        <w:trPr>
          <w:trHeight w:val="275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/>
        </w:tc>
        <w:tc>
          <w:tcPr>
            <w:tcW w:w="233" w:type="dxa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2A1" w:rsidRPr="00671F13" w:rsidRDefault="003252A1" w:rsidP="007119A9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5E14EC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5E14EC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5E14EC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252A1" w:rsidRPr="00671F13" w:rsidRDefault="003252A1" w:rsidP="005E14EC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</w:tr>
    </w:tbl>
    <w:p w:rsidR="003252A1" w:rsidRDefault="003252A1">
      <w:pPr>
        <w:rPr>
          <w:sz w:val="20"/>
        </w:rPr>
      </w:pPr>
    </w:p>
    <w:p w:rsidR="003252A1" w:rsidRPr="00E96AFB" w:rsidRDefault="003252A1">
      <w:pPr>
        <w:rPr>
          <w:sz w:val="20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33"/>
        <w:gridCol w:w="1384"/>
        <w:gridCol w:w="270"/>
        <w:gridCol w:w="1831"/>
        <w:gridCol w:w="357"/>
        <w:gridCol w:w="3781"/>
        <w:gridCol w:w="236"/>
        <w:gridCol w:w="1647"/>
        <w:gridCol w:w="236"/>
        <w:gridCol w:w="1675"/>
        <w:gridCol w:w="61"/>
      </w:tblGrid>
      <w:tr w:rsidR="003252A1" w:rsidRPr="00671F13" w:rsidTr="00671F13">
        <w:trPr>
          <w:gridAfter w:val="1"/>
          <w:wAfter w:w="61" w:type="dxa"/>
          <w:trHeight w:val="1328"/>
        </w:trPr>
        <w:tc>
          <w:tcPr>
            <w:tcW w:w="74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>
            <w:r>
              <w:rPr>
                <w:noProof/>
                <w:lang w:eastAsia="en-AU"/>
              </w:rPr>
              <w:pict>
                <v:group id="Group 20" o:spid="_x0000_s1032" style="position:absolute;margin-left:3.1pt;margin-top:4pt;width:365.95pt;height:59.8pt;z-index:251660288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">
                  <v:roundrect id="AutoShape 13" o:spid="_x0000_s1033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R2UxAAA&#10;ANsAAAAPAAAAZHJzL2Rvd25yZXYueG1sRI9PawIxFMTvgt8hvEJvmtXSRVajFKGl167SP7fH5rlZ&#10;3bxsN1mN394UCh6HmfkNs9pE24oz9b5xrGA2zUAQV043XCvY714nCxA+IGtsHZOCK3nYrMejFRba&#10;XfiDzmWoRYKwL1CBCaErpPSVIYt+6jri5B1cbzEk2ddS93hJcNvKeZbl0mLDacFgR1tD1akcrILf&#10;If/8fn6qv8o4/LxdF8eYV2yUenyIL0sQgWK4h//b71rBfAZ/X9IP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kdlMQAAADbAAAADwAAAAAAAAAAAAAAAACXAgAAZHJzL2Rv&#10;d25yZXYueG1sUEsFBgAAAAAEAAQA9QAAAIgDAAAAAA==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325506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325506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Player of the Week</w:t>
                          </w:r>
                          <w:r>
                            <w:rPr>
                              <w:b/>
                              <w:sz w:val="33"/>
                              <w:szCs w:val="33"/>
                            </w:rPr>
                            <w:t xml:space="preserve"> 2018</w:t>
                          </w: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 xml:space="preserve"> </w:t>
                          </w:r>
                        </w:p>
                        <w:p w:rsidR="003252A1" w:rsidRPr="00622580" w:rsidRDefault="003252A1" w:rsidP="00325506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 id="Picture 22" o:spid="_x0000_s1034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N&#10;kKLBAAAA2wAAAA8AAABkcnMvZG93bnJldi54bWxEj82KwjAUhfeC7xCuMDtNLYxIxygiDAy4mlbR&#10;2V2aa1psbkoTbeftjSC4PJyfj7PaDLYRd+p87VjBfJaAIC6drtkoOBTf0yUIH5A1No5JwT952KzH&#10;oxVm2vX8S/c8GBFH2GeooAqhzaT0ZUUW/cy1xNG7uM5iiLIzUnfYx3HbyDRJFtJizZFQYUu7ispr&#10;frORe94ZJ/vi+rllcxz257r4O+VKfUyG7ReIQEN4h1/tH60gTeH5Jf4AuX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UNkKLBAAAA2wAAAA8AAAAAAAAAAAAAAAAAnAIAAGRy&#10;cy9kb3ducmV2LnhtbFBLBQYAAAAABAAEAPcAAACKAwAAAAA=&#10;">
                    <v:imagedata r:id="rId4" o:title=""/>
                    <v:path arrowok="t"/>
                  </v:shape>
                </v:group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noProof/>
                <w:lang w:val="en-US"/>
              </w:rPr>
            </w:pP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noProof/>
                <w:lang w:val="en-US"/>
              </w:rPr>
            </w:pPr>
            <w:r>
              <w:rPr>
                <w:noProof/>
                <w:lang w:eastAsia="en-AU"/>
              </w:rPr>
              <w:pict>
                <v:group id="Group 23" o:spid="_x0000_s1035" style="position:absolute;margin-left:.2pt;margin-top:4pt;width:365.95pt;height:59.8pt;z-index:251661312;mso-position-horizontal-relative:text;mso-position-vertical-relative:text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">
                  <v:roundrect id="AutoShape 13" o:spid="_x0000_s1036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r4MxAAA&#10;ANsAAAAPAAAAZHJzL2Rvd25yZXYueG1sRI9BawIxFITvBf9DeEJvmq21i2yNIkJLr27FtrfH5nWz&#10;7eZlu8lq/PdGEHocZuYbZrmOthVH6n3jWMHDNANBXDndcK1g//4yWYDwAVlj65gUnMnDejW6W2Kh&#10;3Yl3dCxDLRKEfYEKTAhdIaWvDFn0U9cRJ+/b9RZDkn0tdY+nBLetnGVZLi02nBYMdrQ1VP2Wg1Xw&#10;N+SHz6fH+qOMw9frefET84qNUvfjuHkGESiG//Ct/aYVzOZw/ZJ+gF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6+DMQAAADbAAAADwAAAAAAAAAAAAAAAACXAgAAZHJzL2Rv&#10;d25yZXYueG1sUEsFBgAAAAAEAAQA9QAAAIgDAAAAAA==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325506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325506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>
                            <w:rPr>
                              <w:b/>
                              <w:sz w:val="33"/>
                              <w:szCs w:val="33"/>
                            </w:rPr>
                            <w:t>Player of the Week 2018</w:t>
                          </w:r>
                        </w:p>
                        <w:p w:rsidR="003252A1" w:rsidRPr="00622580" w:rsidRDefault="003252A1" w:rsidP="00325506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 id="Picture 25" o:spid="_x0000_s1037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k&#10;CNbBAAAA2wAAAA8AAABkcnMvZG93bnJldi54bWxEj82KwjAUhffCvEO4gjtNFRTpGEWEAWFW0yrT&#10;2V2aO2mxuSlNtPXtjSC4PJyfj7PZDbYRN+p87VjBfJaAIC6drtkoOOVf0zUIH5A1No5JwZ087LYf&#10;ow2m2vX8Q7csGBFH2KeooAqhTaX0ZUUW/cy1xNH7d53FEGVnpO6wj+O2kYskWUmLNUdChS0dKiov&#10;2dVGbnEwTvb5Zblncx6+izr/+82UmoyH/SeIQEN4h1/to1awWMLzS/wBcv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rkCNbBAAAA2wAAAA8AAAAAAAAAAAAAAAAAnAIAAGRy&#10;cy9kb3ducmV2LnhtbFBLBQYAAAAABAAEAPcAAACKAwAAAAA=&#10;">
                    <v:imagedata r:id="rId4" o:title=""/>
                    <v:path arrowok="t"/>
                  </v:shape>
                </v:group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715"/>
        </w:trPr>
        <w:tc>
          <w:tcPr>
            <w:tcW w:w="3773" w:type="dxa"/>
            <w:vMerge w:val="restart"/>
            <w:tcBorders>
              <w:top w:val="single" w:sz="36" w:space="0" w:color="000000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18"/>
              </w:rPr>
            </w:pPr>
            <w:r w:rsidRPr="00671F13">
              <w:rPr>
                <w:b/>
                <w:sz w:val="28"/>
              </w:rPr>
              <w:t>You have been awarded the Coach’s Player of the Week.  Well done!</w:t>
            </w:r>
          </w:p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jc w:val="center"/>
            </w:pPr>
            <w:r w:rsidRPr="00527595">
              <w:rPr>
                <w:noProof/>
                <w:lang w:eastAsia="en-AU"/>
              </w:rPr>
              <w:pict>
                <v:shape id="Picture 26" o:spid="_x0000_i1027" type="#_x0000_t75" style="width:92.25pt;height:67.5pt;visibility:visible">
                  <v:imagedata r:id="rId5" o:title=""/>
                </v:shape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</w:p>
        </w:tc>
        <w:tc>
          <w:tcPr>
            <w:tcW w:w="3781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28"/>
              </w:rPr>
              <w:t>You have been awarded the Coach’s Player of the Week.  Well done!</w:t>
            </w: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  <w:r w:rsidRPr="00527595">
              <w:rPr>
                <w:noProof/>
                <w:lang w:eastAsia="en-AU"/>
              </w:rPr>
              <w:pict>
                <v:shape id="Picture 27" o:spid="_x0000_i1028" type="#_x0000_t75" style="width:92.25pt;height:67.5pt;visibility:visible">
                  <v:imagedata r:id="rId5" o:title=""/>
                </v:shape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103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/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</w:tr>
      <w:tr w:rsidR="003252A1" w:rsidRPr="00671F13" w:rsidTr="00671F13">
        <w:trPr>
          <w:trHeight w:val="275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/>
        </w:tc>
        <w:tc>
          <w:tcPr>
            <w:tcW w:w="233" w:type="dxa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</w:tr>
    </w:tbl>
    <w:p w:rsidR="003252A1" w:rsidRDefault="003252A1">
      <w:pPr>
        <w:rPr>
          <w:sz w:val="2"/>
          <w:szCs w:val="2"/>
        </w:rPr>
      </w:pPr>
    </w:p>
    <w:p w:rsidR="003252A1" w:rsidRDefault="003252A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33"/>
        <w:gridCol w:w="1384"/>
        <w:gridCol w:w="270"/>
        <w:gridCol w:w="1831"/>
        <w:gridCol w:w="357"/>
        <w:gridCol w:w="3781"/>
        <w:gridCol w:w="236"/>
        <w:gridCol w:w="1647"/>
        <w:gridCol w:w="236"/>
        <w:gridCol w:w="1675"/>
        <w:gridCol w:w="61"/>
      </w:tblGrid>
      <w:tr w:rsidR="003252A1" w:rsidRPr="00671F13" w:rsidTr="00671F13">
        <w:trPr>
          <w:gridAfter w:val="1"/>
          <w:wAfter w:w="61" w:type="dxa"/>
          <w:trHeight w:val="1328"/>
        </w:trPr>
        <w:tc>
          <w:tcPr>
            <w:tcW w:w="74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>
            <w:r>
              <w:rPr>
                <w:noProof/>
                <w:lang w:eastAsia="en-AU"/>
              </w:rPr>
              <w:pict>
                <v:group id="Group 28" o:spid="_x0000_s1038" style="position:absolute;margin-left:3.1pt;margin-top:4pt;width:365.95pt;height:59.8pt;z-index:251662336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">
                  <v:roundrect id="AutoShape 13" o:spid="_x0000_s1039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xGSxAAA&#10;ANsAAAAPAAAAZHJzL2Rvd25yZXYueG1sRI9BawIxFITvhf6H8ARvmlXpYrdGKUJLr92KbW+Pzetm&#10;dfOybrIa/31TEHocZuYbZrWJthVn6n3jWMFsmoEgrpxuuFaw+3iZLEH4gKyxdUwKruRhs76/W2Gh&#10;3YXf6VyGWiQI+wIVmBC6QkpfGbLop64jTt6P6y2GJPta6h4vCW5bOc+yXFpsOC0Y7GhrqDqWg1Vw&#10;GvL918Oi/izj8P16XR5iXrFRajyKz08gAsXwH76137SC+SP8fU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8RksQAAADbAAAADwAAAAAAAAAAAAAAAACXAgAAZHJzL2Rv&#10;d25yZXYueG1sUEsFBgAAAAAEAAQA9QAAAIgDAAAAAA==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>
                            <w:rPr>
                              <w:b/>
                              <w:sz w:val="33"/>
                              <w:szCs w:val="33"/>
                            </w:rPr>
                            <w:t>Trainer of the Week 2018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 id="Picture 30" o:spid="_x0000_s1040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K&#10;PZPAAAAA2wAAAA8AAABkcnMvZG93bnJldi54bWxET01rwkAQvRf8D8sUequbWlokdRURBMFTk4p6&#10;G7LTTTA7G7KrSf995yB4fLzvxWr0rbpRH5vABt6mGSjiKtiGnYGfcvs6BxUTssU2MBn4owir5eRp&#10;gbkNA3/TrUhOSQjHHA3UKXW51rGqyWOcho5YuN/Qe0wCe6dtj4OE+1bPsuxTe2xYGmrsaFNTdSmu&#10;XnpPGxf0UF4+1uwO4/7UlOdjYczL87j+ApVoTA/x3b2zBt5lvXyRH6CX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0o9k8AAAADbAAAADwAAAAAAAAAAAAAAAACcAgAAZHJz&#10;L2Rvd25yZXYueG1sUEsFBgAAAAAEAAQA9wAAAIkDAAAAAA==&#10;">
                    <v:imagedata r:id="rId4" o:title=""/>
                    <v:path arrowok="t"/>
                  </v:shape>
                </v:group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noProof/>
                <w:lang w:val="en-US"/>
              </w:rPr>
            </w:pP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noProof/>
                <w:lang w:val="en-US"/>
              </w:rPr>
            </w:pPr>
            <w:r>
              <w:rPr>
                <w:noProof/>
                <w:lang w:eastAsia="en-AU"/>
              </w:rPr>
              <w:pict>
                <v:group id="Group 32" o:spid="_x0000_s1041" style="position:absolute;margin-left:.2pt;margin-top:4pt;width:365.95pt;height:59.8pt;z-index:251663360;mso-position-horizontal-relative:text;mso-position-vertical-relative:text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">
                  <v:roundrect id="AutoShape 13" o:spid="_x0000_s1042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rClxAAA&#10;ANsAAAAPAAAAZHJzL2Rvd25yZXYueG1sRI/NasMwEITvhb6D2EJvjdyamuBECaHQ0mudkp/bYm0s&#10;J9bKteREefuoUOhxmJlvmPky2k6cafCtYwXPkwwEce10y42C7/X70xSED8gaO8ek4Eoelov7uzmW&#10;2l34i85VaESCsC9RgQmhL6X0tSGLfuJ64uQd3GAxJDk0Ug94SXDbyZcsK6TFltOCwZ7eDNWnarQK&#10;fsZis3vNm20Vx/3HdXqMRc1GqceHuJqBCBTDf/iv/akV5Dn8fk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A6wpcQAAADbAAAADwAAAAAAAAAAAAAAAACXAgAAZHJzL2Rv&#10;d25yZXYueG1sUEsFBgAAAAAEAAQA9QAAAIgDAAAAAA==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>
                            <w:rPr>
                              <w:b/>
                              <w:sz w:val="33"/>
                              <w:szCs w:val="33"/>
                            </w:rPr>
                            <w:t>Trainer of the Week 2018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 id="Picture 34" o:spid="_x0000_s1043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x&#10;O5DDAAAA2wAAAA8AAABkcnMvZG93bnJldi54bWxEj19rwjAUxd8Hfodwhb2tqTrHqKYigiDsae3G&#10;3NuluaalzU1pou2+/TIY+Hg4f36c7W6ynbjR4BvHChZJCoK4crpho+CjPD69gvABWWPnmBT8kIdd&#10;PnvYYqbdyO90K4IRcYR9hgrqEPpMSl/VZNEnrieO3sUNFkOUg5F6wDGO204u0/RFWmw4Emrs6VBT&#10;1RZXG7nng3FyLNv1ns3n9HZuyu+vQqnH+bTfgAg0hXv4v33SClbP8Pcl/gCZ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HE7kMMAAADbAAAADwAAAAAAAAAAAAAAAACcAgAA&#10;ZHJzL2Rvd25yZXYueG1sUEsFBgAAAAAEAAQA9wAAAIwDAAAAAA==&#10;">
                    <v:imagedata r:id="rId4" o:title=""/>
                    <v:path arrowok="t"/>
                  </v:shape>
                </v:group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715"/>
        </w:trPr>
        <w:tc>
          <w:tcPr>
            <w:tcW w:w="3773" w:type="dxa"/>
            <w:vMerge w:val="restart"/>
            <w:tcBorders>
              <w:top w:val="single" w:sz="36" w:space="0" w:color="000000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18"/>
              </w:rPr>
            </w:pPr>
            <w:r w:rsidRPr="00671F13">
              <w:rPr>
                <w:b/>
                <w:sz w:val="28"/>
              </w:rPr>
              <w:t xml:space="preserve">You have been awarded the Coach’s Trainer </w:t>
            </w:r>
            <w:bookmarkStart w:id="0" w:name="_GoBack"/>
            <w:bookmarkEnd w:id="0"/>
            <w:r w:rsidRPr="00671F13">
              <w:rPr>
                <w:b/>
                <w:sz w:val="28"/>
              </w:rPr>
              <w:t>of the Week.  Well done!</w:t>
            </w:r>
          </w:p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jc w:val="center"/>
            </w:pPr>
            <w:r w:rsidRPr="00527595">
              <w:rPr>
                <w:noProof/>
                <w:lang w:eastAsia="en-AU"/>
              </w:rPr>
              <w:pict>
                <v:shape id="Picture 43" o:spid="_x0000_i1029" type="#_x0000_t75" style="width:92.25pt;height:67.5pt;visibility:visible">
                  <v:imagedata r:id="rId5" o:title=""/>
                </v:shape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</w:p>
        </w:tc>
        <w:tc>
          <w:tcPr>
            <w:tcW w:w="3781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28"/>
              </w:rPr>
              <w:t>You have been awarded the Coach’s Trainer of the Week.  Well done!</w:t>
            </w: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  <w:r w:rsidRPr="00527595">
              <w:rPr>
                <w:noProof/>
                <w:lang w:eastAsia="en-AU"/>
              </w:rPr>
              <w:pict>
                <v:shape id="Picture 44" o:spid="_x0000_i1030" type="#_x0000_t75" style="width:92.25pt;height:67.5pt;visibility:visible">
                  <v:imagedata r:id="rId5" o:title=""/>
                </v:shape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103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/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</w:tr>
      <w:tr w:rsidR="003252A1" w:rsidRPr="00671F13" w:rsidTr="00671F13">
        <w:trPr>
          <w:trHeight w:val="275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/>
        </w:tc>
        <w:tc>
          <w:tcPr>
            <w:tcW w:w="233" w:type="dxa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</w:tr>
    </w:tbl>
    <w:p w:rsidR="003252A1" w:rsidRDefault="003252A1" w:rsidP="00DD6E2D">
      <w:pPr>
        <w:rPr>
          <w:sz w:val="20"/>
        </w:rPr>
      </w:pPr>
    </w:p>
    <w:p w:rsidR="003252A1" w:rsidRPr="00E96AFB" w:rsidRDefault="003252A1" w:rsidP="00DD6E2D">
      <w:pPr>
        <w:rPr>
          <w:sz w:val="20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  <w:gridCol w:w="233"/>
        <w:gridCol w:w="1384"/>
        <w:gridCol w:w="270"/>
        <w:gridCol w:w="1831"/>
        <w:gridCol w:w="357"/>
        <w:gridCol w:w="3781"/>
        <w:gridCol w:w="236"/>
        <w:gridCol w:w="1647"/>
        <w:gridCol w:w="236"/>
        <w:gridCol w:w="1675"/>
        <w:gridCol w:w="61"/>
      </w:tblGrid>
      <w:tr w:rsidR="003252A1" w:rsidRPr="00671F13" w:rsidTr="00671F13">
        <w:trPr>
          <w:gridAfter w:val="1"/>
          <w:wAfter w:w="61" w:type="dxa"/>
          <w:trHeight w:val="1328"/>
        </w:trPr>
        <w:tc>
          <w:tcPr>
            <w:tcW w:w="74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>
            <w:r>
              <w:rPr>
                <w:noProof/>
                <w:lang w:eastAsia="en-AU"/>
              </w:rPr>
              <w:pict>
                <v:group id="Group 35" o:spid="_x0000_s1044" style="position:absolute;margin-left:3.1pt;margin-top:4pt;width:365.95pt;height:59.8pt;z-index:251664384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">
                  <v:roundrect id="AutoShape 13" o:spid="_x0000_s1045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bamxAAA&#10;ANsAAAAPAAAAZHJzL2Rvd25yZXYueG1sRI9BawIxFITvBf9DeIK3mrXSVbZGkUKl166ltrfH5nWz&#10;unnZbrIa/30jFHocZuYbZrWJthVn6n3jWMFsmoEgrpxuuFbwvn+5X4LwAVlj65gUXMnDZj26W2Gh&#10;3YXf6FyGWiQI+wIVmBC6QkpfGbLop64jTt636y2GJPta6h4vCW5b+ZBlubTYcFow2NGzoepUDlbB&#10;z5B/fD7O60MZh6/ddXmMecVGqck4bp9ABIrhP/zXftUK5gu4fU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W2psQAAADbAAAADwAAAAAAAAAAAAAAAACXAgAAZHJzL2Rv&#10;d25yZXYueG1sUEsFBgAAAAAEAAQA9QAAAIgDAAAAAA==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>
                            <w:rPr>
                              <w:b/>
                              <w:sz w:val="33"/>
                              <w:szCs w:val="33"/>
                            </w:rPr>
                            <w:t>Trainer of the Week 2018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 id="Picture 38" o:spid="_x0000_s1046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8&#10;MZXAAAAA2wAAAA8AAABkcnMvZG93bnJldi54bWxET01rwkAQvRf8D8sUequbWlokdRURBMFTk4p6&#10;G7LTTTA7G7KrSf995yB4fLzvxWr0rbpRH5vABt6mGSjiKtiGnYGfcvs6BxUTssU2MBn4owir5eRp&#10;gbkNA3/TrUhOSQjHHA3UKXW51rGqyWOcho5YuN/Qe0wCe6dtj4OE+1bPsuxTe2xYGmrsaFNTdSmu&#10;XnpPGxf0UF4+1uwO4/7UlOdjYczL87j+ApVoTA/x3b2zBt5lrHyRH6CX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TwxlcAAAADbAAAADwAAAAAAAAAAAAAAAACcAgAAZHJz&#10;L2Rvd25yZXYueG1sUEsFBgAAAAAEAAQA9wAAAIkDAAAAAA==&#10;">
                    <v:imagedata r:id="rId4" o:title=""/>
                    <v:path arrowok="t"/>
                  </v:shape>
                </v:group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noProof/>
                <w:lang w:val="en-US"/>
              </w:rPr>
            </w:pP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noProof/>
                <w:lang w:val="en-US"/>
              </w:rPr>
            </w:pPr>
            <w:r>
              <w:rPr>
                <w:noProof/>
                <w:lang w:eastAsia="en-AU"/>
              </w:rPr>
              <w:pict>
                <v:group id="Group 39" o:spid="_x0000_s1047" style="position:absolute;margin-left:.2pt;margin-top:4pt;width:365.95pt;height:59.8pt;z-index:251665408;mso-position-horizontal-relative:text;mso-position-vertical-relative:text" coordsize="4648835,7984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">
                  <v:roundrect id="AutoShape 13" o:spid="_x0000_s1048" style="position:absolute;width:4648835;height:798407;visibility:visible" arcsize=".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l2vwQAA&#10;ANsAAAAPAAAAZHJzL2Rvd25yZXYueG1sRE9ba8IwFH4f+B/CEfY2U3cpUo0igrLXdWPq26E5NtXm&#10;pGtSjf9+eRjs8eO7L1bRtuJKvW8cK5hOMhDEldMN1wq+PrdPMxA+IGtsHZOCO3lYLUcPCyy0u/EH&#10;XctQixTCvkAFJoSukNJXhiz6ieuIE3dyvcWQYF9L3eMthdtWPmdZLi02nBoMdrQxVF3KwSr4GfLv&#10;w9tLvS/jcNzdZ+eYV2yUehzH9RxEoBj+xX/ud63gNa1PX9IPk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Npdr8EAAADbAAAADwAAAAAAAAAAAAAAAACXAgAAZHJzL2Rvd25y&#10;ZXYueG1sUEsFBgAAAAAEAAQA9QAAAIUDAAAAAA==&#10;" fillcolor="black" stroked="f" strokeweight="1pt">
                    <v:shadow on="t" opacity=".5" offset="0,1pt"/>
                    <v:textbox inset="1mm,0,1mm,0">
                      <w:txbxContent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St Catherine’s United Football Club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>
                            <w:rPr>
                              <w:b/>
                              <w:sz w:val="33"/>
                              <w:szCs w:val="33"/>
                            </w:rPr>
                            <w:t>Trainer of the Week 2018</w:t>
                          </w:r>
                        </w:p>
                        <w:p w:rsidR="003252A1" w:rsidRPr="00622580" w:rsidRDefault="003252A1" w:rsidP="00DD6E2D">
                          <w:pPr>
                            <w:ind w:right="1130"/>
                            <w:jc w:val="center"/>
                            <w:rPr>
                              <w:b/>
                              <w:sz w:val="33"/>
                              <w:szCs w:val="33"/>
                            </w:rPr>
                          </w:pPr>
                          <w:r w:rsidRPr="00622580">
                            <w:rPr>
                              <w:b/>
                              <w:sz w:val="33"/>
                              <w:szCs w:val="33"/>
                            </w:rPr>
                            <w:t>Award - 2017</w:t>
                          </w:r>
                        </w:p>
                      </w:txbxContent>
                    </v:textbox>
                  </v:roundrect>
                  <v:shape id="Picture 42" o:spid="_x0000_s1049" type="#_x0000_t75" alt="/Users/ianthatcher/Downloads/soccer ball transparent BG.png" style="position:absolute;left:3894667;top:33866;width:694690;height:69469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S&#10;dQLDAAAA2wAAAA8AAABkcnMvZG93bnJldi54bWxEj81qwzAQhO+FvIPYQG+1nNCW4EQJxhAI9FS7&#10;pc5tsTayibUylhK7b18VCj0O8/Mxu8Nse3Gn0XeOFaySFARx43THRsFHdXzagPABWWPvmBR8k4fD&#10;fvGww0y7id/pXgYj4gj7DBW0IQyZlL5pyaJP3EAcvYsbLYYoRyP1iFMct71cp+mrtNhxJLQ4UNFS&#10;cy1vNnLrwjg5VdeXnM3n/FZ31fmrVOpxOedbEIHm8B/+a5+0guc1/H6JP0D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NJ1AsMAAADbAAAADwAAAAAAAAAAAAAAAACcAgAA&#10;ZHJzL2Rvd25yZXYueG1sUEsFBgAAAAAEAAQA9wAAAIwDAAAAAA==&#10;">
                    <v:imagedata r:id="rId4" o:title=""/>
                    <v:path arrowok="t"/>
                  </v:shape>
                </v:group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715"/>
        </w:trPr>
        <w:tc>
          <w:tcPr>
            <w:tcW w:w="3773" w:type="dxa"/>
            <w:vMerge w:val="restart"/>
            <w:tcBorders>
              <w:top w:val="single" w:sz="36" w:space="0" w:color="000000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18"/>
              </w:rPr>
            </w:pPr>
            <w:r w:rsidRPr="00671F13">
              <w:rPr>
                <w:b/>
                <w:sz w:val="28"/>
              </w:rPr>
              <w:t>You have been awarded the Coach’s Trainer of the Week.  Well done!</w:t>
            </w:r>
          </w:p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jc w:val="center"/>
            </w:pPr>
            <w:r w:rsidRPr="00527595">
              <w:rPr>
                <w:noProof/>
                <w:lang w:eastAsia="en-AU"/>
              </w:rPr>
              <w:pict>
                <v:shape id="Picture 45" o:spid="_x0000_i1031" type="#_x0000_t75" style="width:92.25pt;height:67.5pt;visibility:visible">
                  <v:imagedata r:id="rId5" o:title=""/>
                </v:shape>
              </w:pic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</w:p>
        </w:tc>
        <w:tc>
          <w:tcPr>
            <w:tcW w:w="3781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32"/>
              </w:rPr>
              <w:t>Congratulations to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</w:rPr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8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Player Name Here</w:t>
            </w: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</w:pPr>
          </w:p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/>
              <w:jc w:val="center"/>
              <w:rPr>
                <w:b/>
                <w:sz w:val="32"/>
              </w:rPr>
            </w:pPr>
            <w:r w:rsidRPr="00671F13">
              <w:rPr>
                <w:b/>
                <w:sz w:val="28"/>
              </w:rPr>
              <w:t>You have been awarded the Coach’s Trainer of the Week.  Well done!</w:t>
            </w: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jc w:val="center"/>
              <w:rPr>
                <w:noProof/>
              </w:rPr>
            </w:pPr>
            <w:r w:rsidRPr="00527595">
              <w:rPr>
                <w:noProof/>
                <w:lang w:eastAsia="en-AU"/>
              </w:rPr>
              <w:pict>
                <v:shape id="Picture 46" o:spid="_x0000_i1032" type="#_x0000_t75" style="width:92.25pt;height:67.5pt;visibility:visible">
                  <v:imagedata r:id="rId5" o:title=""/>
                </v:shape>
              </w:pict>
            </w:r>
          </w:p>
        </w:tc>
      </w:tr>
      <w:tr w:rsidR="003252A1" w:rsidRPr="00671F13" w:rsidTr="00671F13">
        <w:trPr>
          <w:gridAfter w:val="1"/>
          <w:wAfter w:w="61" w:type="dxa"/>
          <w:trHeight w:val="1103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thinThickSmallGap" w:sz="24" w:space="0" w:color="000000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/>
        </w:tc>
        <w:tc>
          <w:tcPr>
            <w:tcW w:w="3718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tabs>
                <w:tab w:val="left" w:pos="709"/>
                <w:tab w:val="left" w:pos="1417"/>
                <w:tab w:val="left" w:pos="2126"/>
                <w:tab w:val="left" w:pos="2835"/>
              </w:tabs>
              <w:spacing w:before="120" w:after="120"/>
              <w:jc w:val="center"/>
              <w:rPr>
                <w:b/>
                <w:i/>
                <w:sz w:val="32"/>
                <w:u w:val="single"/>
              </w:rPr>
            </w:pPr>
            <w:r w:rsidRPr="00671F13">
              <w:rPr>
                <w:b/>
                <w:i/>
                <w:sz w:val="32"/>
                <w:u w:val="single"/>
              </w:rPr>
              <w:t>Team Name Here</w:t>
            </w:r>
          </w:p>
        </w:tc>
      </w:tr>
      <w:tr w:rsidR="003252A1" w:rsidRPr="00671F13" w:rsidTr="00671F13">
        <w:trPr>
          <w:trHeight w:val="275"/>
        </w:trPr>
        <w:tc>
          <w:tcPr>
            <w:tcW w:w="3773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3252A1" w:rsidRPr="00671F13" w:rsidRDefault="003252A1" w:rsidP="009657CF"/>
        </w:tc>
        <w:tc>
          <w:tcPr>
            <w:tcW w:w="233" w:type="dxa"/>
            <w:tcBorders>
              <w:top w:val="nil"/>
              <w:left w:val="single" w:sz="36" w:space="0" w:color="auto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0" w:type="dxa"/>
            </w:tcMar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3781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36" w:space="0" w:color="auto"/>
              <w:bottom w:val="nil"/>
              <w:right w:val="nil"/>
            </w:tcBorders>
          </w:tcPr>
          <w:p w:rsidR="003252A1" w:rsidRPr="00671F13" w:rsidRDefault="003252A1" w:rsidP="00671F13">
            <w:pPr>
              <w:ind w:left="77"/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Coach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</w:p>
        </w:tc>
        <w:tc>
          <w:tcPr>
            <w:tcW w:w="1736" w:type="dxa"/>
            <w:gridSpan w:val="2"/>
            <w:tcBorders>
              <w:left w:val="nil"/>
              <w:bottom w:val="nil"/>
              <w:right w:val="nil"/>
            </w:tcBorders>
          </w:tcPr>
          <w:p w:rsidR="003252A1" w:rsidRPr="00671F13" w:rsidRDefault="003252A1" w:rsidP="009657CF">
            <w:pPr>
              <w:rPr>
                <w:b/>
              </w:rPr>
            </w:pPr>
            <w:r w:rsidRPr="00671F13">
              <w:rPr>
                <w:b/>
              </w:rPr>
              <w:t>Manager</w:t>
            </w:r>
          </w:p>
        </w:tc>
      </w:tr>
    </w:tbl>
    <w:p w:rsidR="003252A1" w:rsidRPr="00325506" w:rsidRDefault="003252A1" w:rsidP="00DD6E2D">
      <w:pPr>
        <w:rPr>
          <w:sz w:val="2"/>
          <w:szCs w:val="2"/>
        </w:rPr>
      </w:pPr>
    </w:p>
    <w:p w:rsidR="003252A1" w:rsidRPr="00325506" w:rsidRDefault="003252A1">
      <w:pPr>
        <w:rPr>
          <w:sz w:val="2"/>
          <w:szCs w:val="2"/>
        </w:rPr>
      </w:pPr>
    </w:p>
    <w:sectPr w:rsidR="003252A1" w:rsidRPr="00325506" w:rsidSect="00E96AFB">
      <w:pgSz w:w="16840" w:h="11901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80"/>
    <w:rsid w:val="0012460D"/>
    <w:rsid w:val="00246AB1"/>
    <w:rsid w:val="003252A1"/>
    <w:rsid w:val="00325506"/>
    <w:rsid w:val="00357B6C"/>
    <w:rsid w:val="003F79C9"/>
    <w:rsid w:val="0046570D"/>
    <w:rsid w:val="00474237"/>
    <w:rsid w:val="005208D0"/>
    <w:rsid w:val="00527595"/>
    <w:rsid w:val="005E14EC"/>
    <w:rsid w:val="00622580"/>
    <w:rsid w:val="00671F13"/>
    <w:rsid w:val="007119A9"/>
    <w:rsid w:val="00795115"/>
    <w:rsid w:val="00797078"/>
    <w:rsid w:val="007D6C82"/>
    <w:rsid w:val="0095204D"/>
    <w:rsid w:val="009657CF"/>
    <w:rsid w:val="009B5C6B"/>
    <w:rsid w:val="00D02927"/>
    <w:rsid w:val="00DD6E2D"/>
    <w:rsid w:val="00E96AFB"/>
    <w:rsid w:val="00F4774B"/>
    <w:rsid w:val="00FC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4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5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Thatcher</dc:creator>
  <cp:keywords/>
  <dc:description/>
  <cp:lastModifiedBy>Mara</cp:lastModifiedBy>
  <cp:revision>2</cp:revision>
  <dcterms:created xsi:type="dcterms:W3CDTF">2018-04-18T07:57:00Z</dcterms:created>
  <dcterms:modified xsi:type="dcterms:W3CDTF">2018-04-18T07:57:00Z</dcterms:modified>
</cp:coreProperties>
</file>